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A9454" w14:textId="77777777" w:rsidR="00C70A50" w:rsidRPr="005D18E8" w:rsidRDefault="00C70A50" w:rsidP="00C70A50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5D18E8">
        <w:rPr>
          <w:b/>
          <w:bCs/>
          <w:sz w:val="28"/>
          <w:szCs w:val="28"/>
          <w:u w:val="single"/>
        </w:rPr>
        <w:t>TOWN OF MOREAU</w:t>
      </w:r>
    </w:p>
    <w:p w14:paraId="4AB921B2" w14:textId="77777777" w:rsidR="00ED74DD" w:rsidRDefault="00C70A50" w:rsidP="00C70A50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5D18E8">
        <w:rPr>
          <w:b/>
          <w:bCs/>
          <w:sz w:val="28"/>
          <w:szCs w:val="28"/>
          <w:u w:val="single"/>
        </w:rPr>
        <w:t>PURCHASE REQUEST &amp; QUOTE SUMMARY</w:t>
      </w:r>
    </w:p>
    <w:p w14:paraId="3B4E98EF" w14:textId="77777777" w:rsidR="006C54D7" w:rsidRDefault="006C54D7" w:rsidP="00C70A50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514DD88C" w14:textId="77777777" w:rsidR="006C54D7" w:rsidRDefault="006C54D7" w:rsidP="00C70A50">
      <w:pPr>
        <w:pStyle w:val="Default"/>
        <w:jc w:val="center"/>
        <w:rPr>
          <w:sz w:val="20"/>
          <w:szCs w:val="20"/>
        </w:rPr>
      </w:pPr>
    </w:p>
    <w:p w14:paraId="327956E4" w14:textId="77777777" w:rsidR="00C70A50" w:rsidRDefault="00C70A50" w:rsidP="00C70A50">
      <w:pPr>
        <w:pStyle w:val="Default"/>
        <w:rPr>
          <w:sz w:val="20"/>
          <w:szCs w:val="20"/>
        </w:rPr>
      </w:pPr>
    </w:p>
    <w:p w14:paraId="74072F1C" w14:textId="77777777" w:rsidR="00C70A50" w:rsidRPr="003961E5" w:rsidRDefault="00C70A50" w:rsidP="00D64046">
      <w:pPr>
        <w:pStyle w:val="Default"/>
        <w:spacing w:line="360" w:lineRule="auto"/>
        <w:rPr>
          <w:b/>
          <w:sz w:val="20"/>
          <w:szCs w:val="20"/>
        </w:rPr>
      </w:pPr>
      <w:r w:rsidRPr="003961E5">
        <w:rPr>
          <w:b/>
          <w:sz w:val="20"/>
          <w:szCs w:val="20"/>
        </w:rPr>
        <w:t>Department</w:t>
      </w:r>
      <w:r w:rsidR="00ED74DD" w:rsidRPr="003961E5">
        <w:rPr>
          <w:b/>
          <w:sz w:val="20"/>
          <w:szCs w:val="20"/>
        </w:rPr>
        <w:t>:</w:t>
      </w:r>
      <w:r w:rsidR="008655AF" w:rsidRPr="003961E5">
        <w:rPr>
          <w:b/>
          <w:sz w:val="20"/>
          <w:szCs w:val="20"/>
        </w:rPr>
        <w:tab/>
      </w:r>
      <w:r w:rsidR="003961E5" w:rsidRPr="003961E5">
        <w:rPr>
          <w:b/>
          <w:sz w:val="20"/>
          <w:szCs w:val="20"/>
        </w:rPr>
        <w:t>_________________________</w:t>
      </w:r>
      <w:r w:rsidR="003961E5" w:rsidRPr="003961E5">
        <w:rPr>
          <w:b/>
          <w:sz w:val="20"/>
          <w:szCs w:val="20"/>
        </w:rPr>
        <w:tab/>
      </w:r>
      <w:r w:rsidR="003961E5" w:rsidRPr="003961E5">
        <w:rPr>
          <w:b/>
          <w:sz w:val="20"/>
          <w:szCs w:val="20"/>
        </w:rPr>
        <w:tab/>
      </w:r>
      <w:r w:rsidR="003961E5" w:rsidRPr="003961E5">
        <w:rPr>
          <w:b/>
          <w:sz w:val="20"/>
          <w:szCs w:val="20"/>
        </w:rPr>
        <w:tab/>
      </w:r>
      <w:r w:rsidR="003961E5" w:rsidRPr="003961E5">
        <w:rPr>
          <w:b/>
          <w:sz w:val="20"/>
          <w:szCs w:val="20"/>
        </w:rPr>
        <w:tab/>
      </w:r>
      <w:r w:rsidRPr="003961E5">
        <w:rPr>
          <w:b/>
          <w:sz w:val="20"/>
          <w:szCs w:val="20"/>
        </w:rPr>
        <w:t>Date</w:t>
      </w:r>
      <w:r w:rsidR="00ED74DD" w:rsidRPr="003961E5">
        <w:rPr>
          <w:b/>
          <w:sz w:val="20"/>
          <w:szCs w:val="20"/>
        </w:rPr>
        <w:t xml:space="preserve">: </w:t>
      </w:r>
      <w:r w:rsidR="003961E5" w:rsidRPr="003961E5">
        <w:rPr>
          <w:b/>
          <w:sz w:val="20"/>
          <w:szCs w:val="20"/>
        </w:rPr>
        <w:t>_____________</w:t>
      </w:r>
    </w:p>
    <w:p w14:paraId="52A72D8C" w14:textId="77777777" w:rsidR="00D64046" w:rsidRDefault="00C70A50" w:rsidP="00507BA4">
      <w:pPr>
        <w:pStyle w:val="Default"/>
        <w:spacing w:line="360" w:lineRule="auto"/>
        <w:rPr>
          <w:b/>
          <w:sz w:val="20"/>
          <w:szCs w:val="20"/>
        </w:rPr>
      </w:pPr>
      <w:r w:rsidRPr="002437AB">
        <w:rPr>
          <w:b/>
          <w:sz w:val="20"/>
          <w:szCs w:val="20"/>
        </w:rPr>
        <w:t>Description of Purchase Request</w:t>
      </w:r>
      <w:r w:rsidR="00ED74DD" w:rsidRPr="002437AB">
        <w:rPr>
          <w:b/>
          <w:sz w:val="20"/>
          <w:szCs w:val="20"/>
        </w:rPr>
        <w:t>:</w:t>
      </w:r>
      <w:r w:rsidR="003961E5">
        <w:rPr>
          <w:b/>
          <w:sz w:val="20"/>
          <w:szCs w:val="20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8B2EBF" w14:textId="77777777" w:rsidR="003961E5" w:rsidRDefault="003961E5" w:rsidP="00507BA4">
      <w:pPr>
        <w:pStyle w:val="Default"/>
        <w:spacing w:line="360" w:lineRule="auto"/>
        <w:rPr>
          <w:sz w:val="20"/>
          <w:szCs w:val="20"/>
        </w:rPr>
      </w:pPr>
    </w:p>
    <w:p w14:paraId="608D3BE3" w14:textId="77777777" w:rsidR="003961E5" w:rsidRDefault="00C70A50" w:rsidP="00507BA4">
      <w:pPr>
        <w:pStyle w:val="Default"/>
        <w:spacing w:line="360" w:lineRule="auto"/>
        <w:rPr>
          <w:b/>
          <w:sz w:val="20"/>
          <w:szCs w:val="20"/>
        </w:rPr>
      </w:pPr>
      <w:r w:rsidRPr="00835A06">
        <w:rPr>
          <w:b/>
          <w:sz w:val="20"/>
          <w:szCs w:val="20"/>
          <w:u w:val="single"/>
        </w:rPr>
        <w:t>Vendor</w:t>
      </w:r>
      <w:r w:rsidR="0001687D" w:rsidRPr="00835A06">
        <w:rPr>
          <w:b/>
          <w:sz w:val="20"/>
          <w:szCs w:val="20"/>
          <w:u w:val="single"/>
        </w:rPr>
        <w:t>’</w:t>
      </w:r>
      <w:r w:rsidRPr="00835A06">
        <w:rPr>
          <w:b/>
          <w:sz w:val="20"/>
          <w:szCs w:val="20"/>
          <w:u w:val="single"/>
        </w:rPr>
        <w:t xml:space="preserve">s Name and Address: </w:t>
      </w:r>
      <w:r w:rsidR="005C0186">
        <w:rPr>
          <w:b/>
          <w:sz w:val="20"/>
          <w:szCs w:val="20"/>
        </w:rPr>
        <w:tab/>
      </w:r>
      <w:r w:rsidR="005C0186">
        <w:rPr>
          <w:b/>
          <w:sz w:val="20"/>
          <w:szCs w:val="20"/>
        </w:rPr>
        <w:tab/>
      </w:r>
      <w:r w:rsidR="006A1620">
        <w:rPr>
          <w:b/>
          <w:sz w:val="20"/>
          <w:szCs w:val="20"/>
        </w:rPr>
        <w:tab/>
      </w:r>
      <w:r w:rsidRPr="003961E5">
        <w:rPr>
          <w:b/>
          <w:sz w:val="20"/>
          <w:szCs w:val="20"/>
        </w:rPr>
        <w:t>Price</w:t>
      </w:r>
      <w:r w:rsidR="00ED74DD" w:rsidRPr="003961E5">
        <w:rPr>
          <w:b/>
          <w:sz w:val="20"/>
          <w:szCs w:val="20"/>
        </w:rPr>
        <w:t>: $</w:t>
      </w:r>
      <w:r w:rsidRPr="003961E5">
        <w:rPr>
          <w:b/>
          <w:sz w:val="20"/>
          <w:szCs w:val="20"/>
        </w:rPr>
        <w:t xml:space="preserve"> </w:t>
      </w:r>
      <w:r w:rsidR="003961E5" w:rsidRPr="003961E5">
        <w:rPr>
          <w:b/>
          <w:sz w:val="20"/>
          <w:szCs w:val="20"/>
        </w:rPr>
        <w:t>______________________</w:t>
      </w:r>
    </w:p>
    <w:p w14:paraId="253F5FE3" w14:textId="60C230BA" w:rsidR="003961E5" w:rsidRDefault="00BD1C7A" w:rsidP="00507BA4">
      <w:pPr>
        <w:pStyle w:val="Default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</w:t>
      </w:r>
    </w:p>
    <w:p w14:paraId="0B4E5AF0" w14:textId="70482C3B" w:rsidR="003961E5" w:rsidRDefault="00BD1C7A" w:rsidP="00507BA4">
      <w:pPr>
        <w:pStyle w:val="Default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</w:t>
      </w:r>
    </w:p>
    <w:p w14:paraId="58036A00" w14:textId="7A39AE92" w:rsidR="003961E5" w:rsidRDefault="00BD1C7A" w:rsidP="00507BA4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14:paraId="1606606A" w14:textId="77777777" w:rsidR="00507BA4" w:rsidRDefault="00507BA4" w:rsidP="00507BA4">
      <w:pPr>
        <w:pStyle w:val="Default"/>
        <w:spacing w:line="360" w:lineRule="auto"/>
        <w:rPr>
          <w:sz w:val="20"/>
          <w:szCs w:val="20"/>
        </w:rPr>
      </w:pPr>
    </w:p>
    <w:p w14:paraId="0DAD70E4" w14:textId="77777777" w:rsidR="00C70A50" w:rsidRDefault="00C70A50" w:rsidP="00D64046">
      <w:pPr>
        <w:pStyle w:val="Default"/>
        <w:spacing w:line="360" w:lineRule="auto"/>
        <w:rPr>
          <w:b/>
          <w:sz w:val="20"/>
          <w:szCs w:val="20"/>
        </w:rPr>
      </w:pPr>
      <w:r w:rsidRPr="00835A06">
        <w:rPr>
          <w:b/>
          <w:sz w:val="20"/>
          <w:szCs w:val="20"/>
          <w:u w:val="single"/>
        </w:rPr>
        <w:t>Vendor</w:t>
      </w:r>
      <w:r w:rsidR="00FB3EA4" w:rsidRPr="00835A06">
        <w:rPr>
          <w:b/>
          <w:sz w:val="20"/>
          <w:szCs w:val="20"/>
          <w:u w:val="single"/>
        </w:rPr>
        <w:t>’</w:t>
      </w:r>
      <w:r w:rsidRPr="00835A06">
        <w:rPr>
          <w:b/>
          <w:sz w:val="20"/>
          <w:szCs w:val="20"/>
          <w:u w:val="single"/>
        </w:rPr>
        <w:t xml:space="preserve">s Name and Address: </w:t>
      </w:r>
      <w:r w:rsidR="00507BA4">
        <w:rPr>
          <w:b/>
          <w:sz w:val="20"/>
          <w:szCs w:val="20"/>
        </w:rPr>
        <w:tab/>
      </w:r>
      <w:r w:rsidR="00507BA4">
        <w:rPr>
          <w:b/>
          <w:sz w:val="20"/>
          <w:szCs w:val="20"/>
        </w:rPr>
        <w:tab/>
      </w:r>
      <w:r w:rsidR="00507BA4">
        <w:rPr>
          <w:b/>
          <w:sz w:val="20"/>
          <w:szCs w:val="20"/>
        </w:rPr>
        <w:tab/>
      </w:r>
      <w:r w:rsidRPr="005259D1">
        <w:rPr>
          <w:b/>
          <w:sz w:val="20"/>
          <w:szCs w:val="20"/>
        </w:rPr>
        <w:t>Price:</w:t>
      </w:r>
      <w:r w:rsidR="00FB3EA4" w:rsidRPr="005259D1">
        <w:rPr>
          <w:b/>
          <w:sz w:val="20"/>
          <w:szCs w:val="20"/>
        </w:rPr>
        <w:t xml:space="preserve"> </w:t>
      </w:r>
      <w:r w:rsidR="00711BF8">
        <w:rPr>
          <w:b/>
          <w:sz w:val="20"/>
          <w:szCs w:val="20"/>
        </w:rPr>
        <w:t xml:space="preserve">$ </w:t>
      </w:r>
      <w:r w:rsidR="003961E5">
        <w:rPr>
          <w:b/>
          <w:sz w:val="20"/>
          <w:szCs w:val="20"/>
        </w:rPr>
        <w:t>_____________________</w:t>
      </w:r>
    </w:p>
    <w:p w14:paraId="51D09F03" w14:textId="78AD3468" w:rsidR="003961E5" w:rsidRDefault="00BD1C7A" w:rsidP="00D64046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14:paraId="4B711B2B" w14:textId="08324E96" w:rsidR="00507BA4" w:rsidRDefault="00BD1C7A" w:rsidP="00D64046">
      <w:pPr>
        <w:pStyle w:val="Default"/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________________________________</w:t>
      </w:r>
    </w:p>
    <w:p w14:paraId="4D2C1BBC" w14:textId="5807F457" w:rsidR="006A1620" w:rsidRDefault="00BD1C7A" w:rsidP="00D64046">
      <w:pPr>
        <w:pStyle w:val="Default"/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________________________________</w:t>
      </w:r>
    </w:p>
    <w:p w14:paraId="3030D057" w14:textId="77777777" w:rsidR="006A1620" w:rsidRDefault="006A1620" w:rsidP="00D64046">
      <w:pPr>
        <w:pStyle w:val="Default"/>
        <w:spacing w:line="360" w:lineRule="auto"/>
        <w:rPr>
          <w:b/>
          <w:sz w:val="20"/>
          <w:szCs w:val="20"/>
          <w:u w:val="single"/>
        </w:rPr>
      </w:pPr>
    </w:p>
    <w:p w14:paraId="5BB579AA" w14:textId="77777777" w:rsidR="00C70A50" w:rsidRDefault="00C70A50" w:rsidP="00D64046">
      <w:pPr>
        <w:pStyle w:val="Default"/>
        <w:spacing w:line="360" w:lineRule="auto"/>
        <w:rPr>
          <w:b/>
          <w:sz w:val="20"/>
          <w:szCs w:val="20"/>
          <w:u w:val="single"/>
        </w:rPr>
      </w:pPr>
      <w:r w:rsidRPr="00835A06">
        <w:rPr>
          <w:b/>
          <w:sz w:val="20"/>
          <w:szCs w:val="20"/>
          <w:u w:val="single"/>
        </w:rPr>
        <w:t>Vendor</w:t>
      </w:r>
      <w:r w:rsidR="00FB3EA4" w:rsidRPr="00835A06">
        <w:rPr>
          <w:b/>
          <w:sz w:val="20"/>
          <w:szCs w:val="20"/>
          <w:u w:val="single"/>
        </w:rPr>
        <w:t>’</w:t>
      </w:r>
      <w:r w:rsidRPr="00835A06">
        <w:rPr>
          <w:b/>
          <w:sz w:val="20"/>
          <w:szCs w:val="20"/>
          <w:u w:val="single"/>
        </w:rPr>
        <w:t xml:space="preserve">s Name and Address: </w:t>
      </w:r>
    </w:p>
    <w:p w14:paraId="5C09435A" w14:textId="7B9CE4A8" w:rsidR="006A1620" w:rsidRDefault="00BD1C7A" w:rsidP="006A1620">
      <w:pPr>
        <w:pStyle w:val="Default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</w:t>
      </w:r>
      <w:r w:rsidR="006A1620">
        <w:rPr>
          <w:b/>
          <w:sz w:val="20"/>
          <w:szCs w:val="20"/>
        </w:rPr>
        <w:tab/>
      </w:r>
      <w:r w:rsidR="006A1620">
        <w:rPr>
          <w:b/>
          <w:sz w:val="20"/>
          <w:szCs w:val="20"/>
        </w:rPr>
        <w:tab/>
      </w:r>
      <w:r w:rsidR="006A1620" w:rsidRPr="005259D1">
        <w:rPr>
          <w:b/>
          <w:sz w:val="20"/>
          <w:szCs w:val="20"/>
        </w:rPr>
        <w:t xml:space="preserve">Price: </w:t>
      </w:r>
      <w:r w:rsidR="006A1620">
        <w:rPr>
          <w:b/>
          <w:sz w:val="20"/>
          <w:szCs w:val="20"/>
        </w:rPr>
        <w:t xml:space="preserve">$ </w:t>
      </w:r>
      <w:r w:rsidR="003961E5">
        <w:rPr>
          <w:b/>
          <w:sz w:val="20"/>
          <w:szCs w:val="20"/>
        </w:rPr>
        <w:t>_____________________</w:t>
      </w:r>
    </w:p>
    <w:p w14:paraId="6A69B04E" w14:textId="6C58CC67" w:rsidR="003961E5" w:rsidRDefault="00BD1C7A" w:rsidP="006A1620">
      <w:pPr>
        <w:pStyle w:val="Default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</w:t>
      </w:r>
    </w:p>
    <w:p w14:paraId="739D8DA7" w14:textId="4204E9C2" w:rsidR="003961E5" w:rsidRDefault="00BD1C7A" w:rsidP="006A1620">
      <w:pPr>
        <w:pStyle w:val="Default"/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________________________________</w:t>
      </w:r>
    </w:p>
    <w:p w14:paraId="67C33EED" w14:textId="77777777" w:rsidR="00725BE5" w:rsidRDefault="00725BE5" w:rsidP="00432B94">
      <w:pPr>
        <w:pStyle w:val="Default"/>
        <w:rPr>
          <w:sz w:val="20"/>
          <w:szCs w:val="20"/>
        </w:rPr>
      </w:pPr>
    </w:p>
    <w:p w14:paraId="4851FB04" w14:textId="77777777" w:rsidR="008655AF" w:rsidRDefault="00C70A50" w:rsidP="00432B9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[Please list all vendors contacted for a quote, even if they didn’t submit a quote.]</w:t>
      </w:r>
    </w:p>
    <w:p w14:paraId="0C179808" w14:textId="77777777" w:rsidR="00D64046" w:rsidRDefault="00C70A50" w:rsidP="00432B9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00301AA4" w14:textId="71CCD576" w:rsidR="00D64046" w:rsidRPr="00B707F2" w:rsidRDefault="00C70A50" w:rsidP="00432B94">
      <w:pPr>
        <w:pStyle w:val="Default"/>
        <w:rPr>
          <w:b/>
          <w:sz w:val="20"/>
          <w:szCs w:val="20"/>
        </w:rPr>
      </w:pPr>
      <w:r w:rsidRPr="00B707F2">
        <w:rPr>
          <w:b/>
          <w:sz w:val="20"/>
          <w:szCs w:val="20"/>
        </w:rPr>
        <w:t>Account number purchase will be paid from</w:t>
      </w:r>
      <w:r w:rsidR="00ED74DD" w:rsidRPr="00B707F2">
        <w:rPr>
          <w:b/>
          <w:sz w:val="20"/>
          <w:szCs w:val="20"/>
        </w:rPr>
        <w:t xml:space="preserve">: </w:t>
      </w:r>
      <w:r w:rsidR="00C07057">
        <w:rPr>
          <w:b/>
          <w:sz w:val="20"/>
          <w:szCs w:val="20"/>
        </w:rPr>
        <w:t xml:space="preserve"> </w:t>
      </w:r>
      <w:r w:rsidR="003961E5" w:rsidRPr="00B707F2">
        <w:rPr>
          <w:b/>
          <w:sz w:val="20"/>
          <w:szCs w:val="20"/>
        </w:rPr>
        <w:t>_______________________</w:t>
      </w:r>
      <w:r w:rsidR="00C07057">
        <w:rPr>
          <w:b/>
          <w:sz w:val="20"/>
          <w:szCs w:val="20"/>
        </w:rPr>
        <w:t>___</w:t>
      </w:r>
      <w:r w:rsidR="003961E5" w:rsidRPr="00B707F2">
        <w:rPr>
          <w:b/>
          <w:sz w:val="20"/>
          <w:szCs w:val="20"/>
        </w:rPr>
        <w:t>_______</w:t>
      </w:r>
    </w:p>
    <w:p w14:paraId="507AADBD" w14:textId="77777777" w:rsidR="003961E5" w:rsidRPr="00B707F2" w:rsidRDefault="003961E5" w:rsidP="00432B94">
      <w:pPr>
        <w:pStyle w:val="Default"/>
        <w:rPr>
          <w:b/>
          <w:sz w:val="20"/>
          <w:szCs w:val="20"/>
        </w:rPr>
      </w:pPr>
    </w:p>
    <w:p w14:paraId="0D68134A" w14:textId="6557B2CF" w:rsidR="00725BE5" w:rsidRDefault="00725BE5" w:rsidP="00432B94">
      <w:pPr>
        <w:pStyle w:val="Default"/>
        <w:rPr>
          <w:b/>
          <w:sz w:val="20"/>
          <w:szCs w:val="20"/>
        </w:rPr>
      </w:pPr>
      <w:r w:rsidRPr="00B707F2">
        <w:rPr>
          <w:b/>
          <w:sz w:val="20"/>
          <w:szCs w:val="20"/>
        </w:rPr>
        <w:t xml:space="preserve">Balance in account and date: </w:t>
      </w:r>
      <w:r w:rsidR="003961E5" w:rsidRPr="00B707F2">
        <w:rPr>
          <w:b/>
          <w:sz w:val="20"/>
          <w:szCs w:val="20"/>
        </w:rPr>
        <w:t>$___________________</w:t>
      </w:r>
      <w:r w:rsidR="00C07057">
        <w:rPr>
          <w:b/>
          <w:sz w:val="20"/>
          <w:szCs w:val="20"/>
        </w:rPr>
        <w:t>_</w:t>
      </w:r>
      <w:r w:rsidR="003961E5" w:rsidRPr="00B707F2">
        <w:rPr>
          <w:b/>
          <w:sz w:val="20"/>
          <w:szCs w:val="20"/>
        </w:rPr>
        <w:t xml:space="preserve"> as of ____________________</w:t>
      </w:r>
    </w:p>
    <w:p w14:paraId="2254891A" w14:textId="77777777" w:rsidR="00C07057" w:rsidRDefault="00C07057" w:rsidP="00432B94">
      <w:pPr>
        <w:pStyle w:val="Default"/>
        <w:rPr>
          <w:b/>
          <w:sz w:val="20"/>
          <w:szCs w:val="20"/>
        </w:rPr>
      </w:pPr>
    </w:p>
    <w:p w14:paraId="41C77DF3" w14:textId="78E25195" w:rsidR="00C07057" w:rsidRPr="00B707F2" w:rsidRDefault="00C07057" w:rsidP="00432B94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Was this item/service included in the current year budget?    ____ Yes      ____ No</w:t>
      </w:r>
    </w:p>
    <w:p w14:paraId="6CB8C7C2" w14:textId="3B639083" w:rsidR="006A1620" w:rsidRPr="00B707F2" w:rsidRDefault="006A1620" w:rsidP="00D64046">
      <w:pPr>
        <w:pStyle w:val="Default"/>
        <w:rPr>
          <w:b/>
          <w:sz w:val="20"/>
          <w:szCs w:val="20"/>
        </w:rPr>
      </w:pPr>
    </w:p>
    <w:p w14:paraId="16A05FC9" w14:textId="52A40D10" w:rsidR="006A1620" w:rsidRDefault="00E838F4" w:rsidP="007A760C">
      <w:pPr>
        <w:pStyle w:val="Default"/>
        <w:ind w:firstLine="720"/>
        <w:rPr>
          <w:b/>
          <w:sz w:val="20"/>
          <w:szCs w:val="20"/>
        </w:rPr>
      </w:pPr>
      <w:r w:rsidRPr="00D6404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8758DF" wp14:editId="58BBE081">
                <wp:simplePos x="0" y="0"/>
                <wp:positionH relativeFrom="column">
                  <wp:posOffset>-91440</wp:posOffset>
                </wp:positionH>
                <wp:positionV relativeFrom="paragraph">
                  <wp:posOffset>286385</wp:posOffset>
                </wp:positionV>
                <wp:extent cx="6896100" cy="16992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70DAB" w14:textId="77777777" w:rsidR="00D64046" w:rsidRDefault="00D64046" w:rsidP="00F7118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B43835" w14:textId="4580BE64" w:rsidR="00D64046" w:rsidRDefault="00D64046" w:rsidP="00D64046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437AB">
                              <w:rPr>
                                <w:b/>
                                <w:sz w:val="20"/>
                                <w:szCs w:val="20"/>
                              </w:rPr>
                              <w:t>Department Head’s Recommendation:</w:t>
                            </w:r>
                            <w:r w:rsidR="005F70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</w:t>
                            </w:r>
                            <w:r w:rsidR="002437AB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="005F702F"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2437AB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____________________________________________</w:t>
                            </w:r>
                            <w:r w:rsidR="002437AB"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 w:rsidR="005F702F"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2437AB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74DD0FFC" w14:textId="77777777" w:rsidR="00D64046" w:rsidRDefault="00D64046" w:rsidP="00D64046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437AB">
                              <w:rPr>
                                <w:b/>
                                <w:sz w:val="20"/>
                                <w:szCs w:val="20"/>
                              </w:rPr>
                              <w:t>Board Approval Received: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____Yes ____ No</w:t>
                            </w:r>
                          </w:p>
                          <w:p w14:paraId="5FBB225E" w14:textId="77777777" w:rsidR="00D64046" w:rsidRDefault="00D64046" w:rsidP="00D64046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437AB">
                              <w:rPr>
                                <w:b/>
                                <w:sz w:val="20"/>
                                <w:szCs w:val="20"/>
                              </w:rPr>
                              <w:t>Date Approval Received: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</w:t>
                            </w:r>
                          </w:p>
                          <w:p w14:paraId="590A4F75" w14:textId="77777777" w:rsidR="005F702F" w:rsidRDefault="00D64046" w:rsidP="00D64046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437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Vendor Authorized: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="002437AB">
                              <w:rPr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14:paraId="292258AD" w14:textId="7B971C3C" w:rsidR="00D64046" w:rsidRDefault="00D64046" w:rsidP="00D64046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437AB">
                              <w:rPr>
                                <w:b/>
                                <w:sz w:val="20"/>
                                <w:szCs w:val="20"/>
                              </w:rPr>
                              <w:t>Amount Approved: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 </w:t>
                            </w:r>
                            <w:r w:rsidR="00E558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B0A73C" w14:textId="77777777" w:rsidR="00D64046" w:rsidRDefault="00D640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758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22.55pt;width:543pt;height:1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">
                <v:textbox>
                  <w:txbxContent>
                    <w:p w14:paraId="3A570DAB" w14:textId="77777777" w:rsidR="00D64046" w:rsidRDefault="00D64046" w:rsidP="00F7118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38B43835" w14:textId="4580BE64" w:rsidR="00D64046" w:rsidRDefault="00D64046" w:rsidP="00D64046">
                      <w:pPr>
                        <w:pStyle w:val="Default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437AB">
                        <w:rPr>
                          <w:b/>
                          <w:sz w:val="20"/>
                          <w:szCs w:val="20"/>
                        </w:rPr>
                        <w:t>Department Head’s Recommendation:</w:t>
                      </w:r>
                      <w:r w:rsidR="005F702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</w:t>
                      </w:r>
                      <w:r w:rsidR="002437AB">
                        <w:rPr>
                          <w:sz w:val="20"/>
                          <w:szCs w:val="20"/>
                        </w:rPr>
                        <w:t>__________________________</w:t>
                      </w:r>
                      <w:r w:rsidR="005F702F">
                        <w:rPr>
                          <w:sz w:val="20"/>
                          <w:szCs w:val="20"/>
                        </w:rPr>
                        <w:t>___________________</w:t>
                      </w:r>
                      <w:r w:rsidR="002437AB"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____________________________________________</w:t>
                      </w:r>
                      <w:r w:rsidR="002437AB">
                        <w:rPr>
                          <w:sz w:val="20"/>
                          <w:szCs w:val="20"/>
                        </w:rPr>
                        <w:t>____________________________</w:t>
                      </w:r>
                      <w:r w:rsidR="005F702F">
                        <w:rPr>
                          <w:sz w:val="20"/>
                          <w:szCs w:val="20"/>
                        </w:rPr>
                        <w:t>___________________</w:t>
                      </w:r>
                      <w:r w:rsidR="002437AB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14:paraId="74DD0FFC" w14:textId="77777777" w:rsidR="00D64046" w:rsidRDefault="00D64046" w:rsidP="00D64046">
                      <w:pPr>
                        <w:pStyle w:val="Default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437AB">
                        <w:rPr>
                          <w:b/>
                          <w:sz w:val="20"/>
                          <w:szCs w:val="20"/>
                        </w:rPr>
                        <w:t>Board Approval Received:</w:t>
                      </w:r>
                      <w:r>
                        <w:rPr>
                          <w:sz w:val="20"/>
                          <w:szCs w:val="20"/>
                        </w:rPr>
                        <w:t xml:space="preserve"> ____Yes ____ No</w:t>
                      </w:r>
                    </w:p>
                    <w:p w14:paraId="5FBB225E" w14:textId="77777777" w:rsidR="00D64046" w:rsidRDefault="00D64046" w:rsidP="00D64046">
                      <w:pPr>
                        <w:pStyle w:val="Default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437AB">
                        <w:rPr>
                          <w:b/>
                          <w:sz w:val="20"/>
                          <w:szCs w:val="20"/>
                        </w:rPr>
                        <w:t>Date Approval Received: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</w:t>
                      </w:r>
                    </w:p>
                    <w:p w14:paraId="590A4F75" w14:textId="77777777" w:rsidR="005F702F" w:rsidRDefault="00D64046" w:rsidP="00D64046">
                      <w:pPr>
                        <w:pStyle w:val="Default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437AB">
                        <w:rPr>
                          <w:b/>
                          <w:sz w:val="20"/>
                          <w:szCs w:val="20"/>
                        </w:rPr>
                        <w:t xml:space="preserve">Vendor Authorized: 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</w:t>
                      </w:r>
                      <w:r w:rsidR="002437AB">
                        <w:rPr>
                          <w:sz w:val="20"/>
                          <w:szCs w:val="20"/>
                        </w:rPr>
                        <w:t>___________________________</w:t>
                      </w:r>
                    </w:p>
                    <w:p w14:paraId="292258AD" w14:textId="7B971C3C" w:rsidR="00D64046" w:rsidRDefault="00D64046" w:rsidP="00D64046">
                      <w:pPr>
                        <w:pStyle w:val="Default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437AB">
                        <w:rPr>
                          <w:b/>
                          <w:sz w:val="20"/>
                          <w:szCs w:val="20"/>
                        </w:rPr>
                        <w:t>Amount Approved: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 </w:t>
                      </w:r>
                      <w:r w:rsidR="00E5589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B0A73C" w14:textId="77777777" w:rsidR="00D64046" w:rsidRDefault="00D64046"/>
                  </w:txbxContent>
                </v:textbox>
                <w10:wrap type="square"/>
              </v:shape>
            </w:pict>
          </mc:Fallback>
        </mc:AlternateContent>
      </w:r>
      <w:r w:rsidR="00C07057">
        <w:rPr>
          <w:b/>
          <w:sz w:val="20"/>
          <w:szCs w:val="20"/>
        </w:rPr>
        <w:t>If yes, a</w:t>
      </w:r>
      <w:r w:rsidR="00B707F2" w:rsidRPr="00B707F2">
        <w:rPr>
          <w:b/>
          <w:sz w:val="20"/>
          <w:szCs w:val="20"/>
        </w:rPr>
        <w:t>mount budgeted for the current year: $__________________________</w:t>
      </w:r>
    </w:p>
    <w:p w14:paraId="5136408D" w14:textId="78D9B28F" w:rsidR="00E838F4" w:rsidRDefault="00E838F4" w:rsidP="00E838F4">
      <w:pPr>
        <w:jc w:val="center"/>
        <w:rPr>
          <w:sz w:val="16"/>
          <w:szCs w:val="16"/>
        </w:rPr>
      </w:pPr>
      <w:r>
        <w:rPr>
          <w:sz w:val="16"/>
          <w:szCs w:val="16"/>
        </w:rPr>
        <w:t>Revised 4/15/21</w:t>
      </w:r>
    </w:p>
    <w:p w14:paraId="1E29F7AB" w14:textId="77777777" w:rsidR="00E838F4" w:rsidRPr="00E838F4" w:rsidRDefault="00E838F4" w:rsidP="00E838F4">
      <w:bookmarkStart w:id="0" w:name="_GoBack"/>
      <w:bookmarkEnd w:id="0"/>
    </w:p>
    <w:sectPr w:rsidR="00E838F4" w:rsidRPr="00E838F4" w:rsidSect="00E838F4">
      <w:pgSz w:w="12240" w:h="15840"/>
      <w:pgMar w:top="720" w:right="720" w:bottom="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65860" w14:textId="77777777" w:rsidR="0025181B" w:rsidRDefault="0025181B" w:rsidP="00E838F4">
      <w:pPr>
        <w:spacing w:after="0" w:line="240" w:lineRule="auto"/>
      </w:pPr>
      <w:r>
        <w:separator/>
      </w:r>
    </w:p>
  </w:endnote>
  <w:endnote w:type="continuationSeparator" w:id="0">
    <w:p w14:paraId="3C785E37" w14:textId="77777777" w:rsidR="0025181B" w:rsidRDefault="0025181B" w:rsidP="00E8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E2044" w14:textId="77777777" w:rsidR="0025181B" w:rsidRDefault="0025181B" w:rsidP="00E838F4">
      <w:pPr>
        <w:spacing w:after="0" w:line="240" w:lineRule="auto"/>
      </w:pPr>
      <w:r>
        <w:separator/>
      </w:r>
    </w:p>
  </w:footnote>
  <w:footnote w:type="continuationSeparator" w:id="0">
    <w:p w14:paraId="79B30AFE" w14:textId="77777777" w:rsidR="0025181B" w:rsidRDefault="0025181B" w:rsidP="00E83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38"/>
    <w:rsid w:val="0001687D"/>
    <w:rsid w:val="00125752"/>
    <w:rsid w:val="00176499"/>
    <w:rsid w:val="002437AB"/>
    <w:rsid w:val="0025181B"/>
    <w:rsid w:val="003961E5"/>
    <w:rsid w:val="00405145"/>
    <w:rsid w:val="00432B94"/>
    <w:rsid w:val="004D5BD3"/>
    <w:rsid w:val="00507BA4"/>
    <w:rsid w:val="005259D1"/>
    <w:rsid w:val="005A7DF2"/>
    <w:rsid w:val="005C0186"/>
    <w:rsid w:val="005D18E8"/>
    <w:rsid w:val="005F3909"/>
    <w:rsid w:val="005F702F"/>
    <w:rsid w:val="0068486C"/>
    <w:rsid w:val="006A1620"/>
    <w:rsid w:val="006C54D7"/>
    <w:rsid w:val="00711BF8"/>
    <w:rsid w:val="00725BE5"/>
    <w:rsid w:val="007A760C"/>
    <w:rsid w:val="007F16C5"/>
    <w:rsid w:val="00835A06"/>
    <w:rsid w:val="00843222"/>
    <w:rsid w:val="008655AF"/>
    <w:rsid w:val="00912E3A"/>
    <w:rsid w:val="009621AC"/>
    <w:rsid w:val="009E4A8F"/>
    <w:rsid w:val="00A818B5"/>
    <w:rsid w:val="00B707F2"/>
    <w:rsid w:val="00BD1C7A"/>
    <w:rsid w:val="00BE6FFD"/>
    <w:rsid w:val="00C07057"/>
    <w:rsid w:val="00C32A4E"/>
    <w:rsid w:val="00C70A50"/>
    <w:rsid w:val="00C75830"/>
    <w:rsid w:val="00D537C3"/>
    <w:rsid w:val="00D64046"/>
    <w:rsid w:val="00D674AD"/>
    <w:rsid w:val="00E5589B"/>
    <w:rsid w:val="00E74A56"/>
    <w:rsid w:val="00E838F4"/>
    <w:rsid w:val="00EC5838"/>
    <w:rsid w:val="00ED74DD"/>
    <w:rsid w:val="00F7118E"/>
    <w:rsid w:val="00FB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179E5"/>
  <w15:chartTrackingRefBased/>
  <w15:docId w15:val="{83249AEB-DE6E-4310-BC72-F4339BC1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0A5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C01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F4"/>
  </w:style>
  <w:style w:type="paragraph" w:styleId="Footer">
    <w:name w:val="footer"/>
    <w:basedOn w:val="Normal"/>
    <w:link w:val="FooterChar"/>
    <w:uiPriority w:val="99"/>
    <w:unhideWhenUsed/>
    <w:rsid w:val="00E8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cGuire\Documents\Custom%20Office%20Templates\PURCHASE%20REQUEST%20QUOTE%20SHEET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PURCHASE REQUEST QUOTE SHEETS TEMPLATE</Template>
  <TotalTime>66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Sperry</dc:creator>
  <cp:keywords/>
  <dc:description/>
  <cp:lastModifiedBy>Lisa Sperry</cp:lastModifiedBy>
  <cp:revision>8</cp:revision>
  <cp:lastPrinted>2021-04-15T14:20:00Z</cp:lastPrinted>
  <dcterms:created xsi:type="dcterms:W3CDTF">2019-07-31T20:11:00Z</dcterms:created>
  <dcterms:modified xsi:type="dcterms:W3CDTF">2021-04-15T15:01:00Z</dcterms:modified>
</cp:coreProperties>
</file>